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139C" w14:textId="77777777" w:rsidR="00DF79B0" w:rsidRPr="00D315AA" w:rsidRDefault="00DF79B0" w:rsidP="00DF79B0">
      <w:pPr>
        <w:rPr>
          <w:rFonts w:asciiTheme="minorHAnsi" w:hAnsiTheme="minorHAnsi" w:cstheme="minorHAnsi"/>
          <w:sz w:val="22"/>
          <w:szCs w:val="22"/>
        </w:rPr>
      </w:pPr>
    </w:p>
    <w:p w14:paraId="28D1EFB1" w14:textId="61F871EF" w:rsidR="000F5ACE" w:rsidRDefault="0077225C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Rybnik</w:t>
      </w:r>
      <w:r w:rsidR="00875FC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5FC2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="00DF79B0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</w:t>
      </w:r>
      <w:r w:rsidR="007D7A68">
        <w:rPr>
          <w:rFonts w:asciiTheme="minorHAnsi" w:hAnsiTheme="minorHAnsi" w:cstheme="minorHAnsi"/>
          <w:sz w:val="22"/>
          <w:szCs w:val="22"/>
        </w:rPr>
        <w:t>09</w:t>
      </w:r>
      <w:r w:rsidR="003A2125">
        <w:rPr>
          <w:rFonts w:asciiTheme="minorHAnsi" w:hAnsiTheme="minorHAnsi" w:cstheme="minorHAnsi"/>
          <w:sz w:val="22"/>
          <w:szCs w:val="22"/>
        </w:rPr>
        <w:t>.07.2024</w:t>
      </w:r>
      <w:r w:rsidR="00A83E43" w:rsidRPr="00D315AA">
        <w:rPr>
          <w:rFonts w:asciiTheme="minorHAnsi" w:hAnsiTheme="minorHAnsi" w:cstheme="minorHAnsi"/>
          <w:sz w:val="22"/>
          <w:szCs w:val="22"/>
        </w:rPr>
        <w:t xml:space="preserve">  </w:t>
      </w:r>
      <w:r w:rsidR="00DF79B0" w:rsidRPr="00D315AA">
        <w:rPr>
          <w:rFonts w:asciiTheme="minorHAnsi" w:hAnsiTheme="minorHAnsi" w:cstheme="minorHAnsi"/>
          <w:sz w:val="22"/>
          <w:szCs w:val="22"/>
        </w:rPr>
        <w:t>r.</w:t>
      </w:r>
    </w:p>
    <w:p w14:paraId="08CE91F9" w14:textId="77777777" w:rsid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F7B228" w14:textId="1F51548E" w:rsidR="000F5ACE" w:rsidRPr="000F5ACE" w:rsidRDefault="00875FC2" w:rsidP="000F5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FC2">
        <w:rPr>
          <w:rFonts w:asciiTheme="minorHAnsi" w:hAnsiTheme="minorHAnsi" w:cstheme="minorHAnsi"/>
          <w:b/>
          <w:sz w:val="22"/>
          <w:szCs w:val="22"/>
        </w:rPr>
        <w:t xml:space="preserve">Bid </w:t>
      </w:r>
      <w:proofErr w:type="spellStart"/>
      <w:r w:rsidRPr="00875FC2">
        <w:rPr>
          <w:rFonts w:asciiTheme="minorHAnsi" w:hAnsiTheme="minorHAnsi" w:cstheme="minorHAnsi"/>
          <w:b/>
          <w:sz w:val="22"/>
          <w:szCs w:val="22"/>
        </w:rPr>
        <w:t>submission</w:t>
      </w:r>
      <w:proofErr w:type="spellEnd"/>
      <w:r w:rsidRPr="00875FC2">
        <w:rPr>
          <w:rFonts w:asciiTheme="minorHAnsi" w:hAnsiTheme="minorHAnsi" w:cstheme="minorHAnsi"/>
          <w:b/>
          <w:sz w:val="22"/>
          <w:szCs w:val="22"/>
        </w:rPr>
        <w:t xml:space="preserve"> form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A846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0F5ACE" w:rsidRPr="000F5ACE" w14:paraId="10DF796E" w14:textId="77777777" w:rsidTr="007E69A7">
        <w:tc>
          <w:tcPr>
            <w:tcW w:w="5172" w:type="dxa"/>
            <w:hideMark/>
          </w:tcPr>
          <w:p w14:paraId="2335E4B2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3782" w14:textId="752684BB" w:rsidR="000F5ACE" w:rsidRPr="000F5ACE" w:rsidRDefault="000F5ACE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F347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……............................................</w:t>
            </w:r>
          </w:p>
        </w:tc>
        <w:tc>
          <w:tcPr>
            <w:tcW w:w="5173" w:type="dxa"/>
            <w:hideMark/>
          </w:tcPr>
          <w:p w14:paraId="5BC574EE" w14:textId="77777777" w:rsidR="000F5ACE" w:rsidRPr="000F5ACE" w:rsidRDefault="000F5ACE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3AE38" w14:textId="555D3E29" w:rsidR="000F5ACE" w:rsidRPr="000F5ACE" w:rsidRDefault="00F3478C" w:rsidP="000F5AC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0F5ACE" w:rsidRPr="000F5ACE">
              <w:rPr>
                <w:rFonts w:asciiTheme="minorHAnsi" w:hAnsiTheme="minorHAnsi" w:cstheme="minorHAnsi"/>
                <w:sz w:val="22"/>
                <w:szCs w:val="22"/>
              </w:rPr>
              <w:t xml:space="preserve"> ……................................</w:t>
            </w:r>
          </w:p>
        </w:tc>
      </w:tr>
      <w:tr w:rsidR="000F5ACE" w:rsidRPr="000F5ACE" w14:paraId="1AEA26B7" w14:textId="77777777" w:rsidTr="007E69A7">
        <w:tc>
          <w:tcPr>
            <w:tcW w:w="5172" w:type="dxa"/>
            <w:hideMark/>
          </w:tcPr>
          <w:p w14:paraId="684237B1" w14:textId="2622CCD4" w:rsidR="000F5ACE" w:rsidRPr="000F5ACE" w:rsidRDefault="00F3478C" w:rsidP="000F5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of</w:t>
            </w:r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assigned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the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Buyer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company</w:t>
            </w:r>
            <w:proofErr w:type="spellEnd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stamp</w:t>
            </w:r>
            <w:proofErr w:type="spellEnd"/>
            <w:r w:rsidR="000F5ACE"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73" w:type="dxa"/>
            <w:hideMark/>
          </w:tcPr>
          <w:p w14:paraId="4F5F6D1F" w14:textId="7CB63529" w:rsidR="000F5ACE" w:rsidRPr="000F5ACE" w:rsidRDefault="000F5ACE" w:rsidP="00E7486F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</w:t>
            </w:r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(</w:t>
            </w:r>
            <w:proofErr w:type="spellStart"/>
            <w:r w:rsidR="00875FC2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spellEnd"/>
            <w:r w:rsidR="00875FC2">
              <w:t xml:space="preserve"> </w:t>
            </w:r>
            <w:r w:rsidR="00875FC2" w:rsidRPr="00875FC2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>Offer</w:t>
            </w:r>
            <w:proofErr w:type="spellEnd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>preparation</w:t>
            </w:r>
            <w:proofErr w:type="spellEnd"/>
            <w:r w:rsidR="00E748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F5AC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14:paraId="23DBF5E7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553F8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PGE Ekoserwis S.A.</w:t>
      </w:r>
    </w:p>
    <w:p w14:paraId="58231BA5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Pl. Staszica 30,</w:t>
      </w:r>
    </w:p>
    <w:p w14:paraId="55E87EE1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  <w:r w:rsidRPr="000F5ACE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535853D4" w14:textId="77777777" w:rsidR="000F5ACE" w:rsidRPr="000F5ACE" w:rsidRDefault="000F5ACE" w:rsidP="000F5AC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26137A" w14:textId="77777777" w:rsidR="00930784" w:rsidRPr="00930784" w:rsidRDefault="00930784" w:rsidP="00930784">
      <w:pPr>
        <w:jc w:val="both"/>
        <w:rPr>
          <w:rFonts w:asciiTheme="minorHAnsi" w:hAnsiTheme="minorHAnsi" w:cstheme="minorHAnsi"/>
          <w:sz w:val="22"/>
          <w:szCs w:val="22"/>
        </w:rPr>
      </w:pPr>
      <w:r w:rsidRPr="00930784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response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by PGE Ekoserwis S.A.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regarding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submission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- in the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competitive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dialogue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- for: "Sale of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with the status of a by-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product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PGE GiEK S.A. Nowe Czarnowo Power Plant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Branch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. I(s)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I/we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contained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announcement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>.</w:t>
      </w:r>
    </w:p>
    <w:p w14:paraId="77339039" w14:textId="6AC61046" w:rsidR="00FC2B03" w:rsidRDefault="00930784" w:rsidP="00930784">
      <w:pPr>
        <w:jc w:val="both"/>
        <w:rPr>
          <w:rFonts w:asciiTheme="minorHAnsi" w:hAnsiTheme="minorHAnsi" w:cstheme="minorHAnsi"/>
          <w:sz w:val="22"/>
          <w:szCs w:val="22"/>
        </w:rPr>
      </w:pPr>
      <w:r w:rsidRPr="00930784">
        <w:rPr>
          <w:rFonts w:asciiTheme="minorHAnsi" w:hAnsiTheme="minorHAnsi" w:cstheme="minorHAnsi"/>
          <w:sz w:val="22"/>
          <w:szCs w:val="22"/>
        </w:rPr>
        <w:t xml:space="preserve">We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offer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purchase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gypsum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as a by-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product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produced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PGE GiEK S.A. Nowe Czarnowo Power Plant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Branch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in the third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quarter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of 2024 in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quantity</w:t>
      </w:r>
      <w:proofErr w:type="spellEnd"/>
      <w:r w:rsidRPr="009307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784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="00FC2B03" w:rsidRPr="00FC2B03">
        <w:rPr>
          <w:rFonts w:asciiTheme="minorHAnsi" w:hAnsiTheme="minorHAnsi" w:cstheme="minorHAnsi"/>
          <w:sz w:val="22"/>
          <w:szCs w:val="22"/>
        </w:rPr>
        <w:t>:</w:t>
      </w:r>
    </w:p>
    <w:p w14:paraId="65996282" w14:textId="77777777" w:rsidR="00FC2B03" w:rsidRPr="00FC2B03" w:rsidRDefault="00FC2B03" w:rsidP="00FC2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FC2B03" w:rsidRPr="00FC2B03" w14:paraId="5496ADB1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ADE" w14:textId="0F113788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Net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19FE25A8" w14:textId="1B2AB596" w:rsidR="00FC2B03" w:rsidRPr="00FC2B03" w:rsidRDefault="00FC2B03" w:rsidP="007D7A68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for the</w:t>
            </w:r>
            <w:r w:rsidR="007D7A68">
              <w:rPr>
                <w:rFonts w:eastAsia="Calibri" w:cs="Arial"/>
                <w:sz w:val="12"/>
                <w:szCs w:val="12"/>
                <w:lang w:eastAsia="en-US"/>
              </w:rPr>
              <w:t xml:space="preserve"> period: from 01/07/2024 to 30</w:t>
            </w:r>
            <w:bookmarkStart w:id="0" w:name="_GoBack"/>
            <w:bookmarkEnd w:id="0"/>
            <w:r w:rsidR="007D7A68">
              <w:rPr>
                <w:rFonts w:eastAsia="Calibri" w:cs="Arial"/>
                <w:sz w:val="12"/>
                <w:szCs w:val="12"/>
                <w:lang w:eastAsia="en-US"/>
              </w:rPr>
              <w:t>/09</w:t>
            </w:r>
            <w:r w:rsidR="00875FC2" w:rsidRPr="00875FC2">
              <w:rPr>
                <w:rFonts w:eastAsia="Calibri" w:cs="Arial"/>
                <w:sz w:val="12"/>
                <w:szCs w:val="12"/>
                <w:lang w:eastAsia="en-US"/>
              </w:rPr>
              <w:t>/2024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D03" w14:textId="07763933" w:rsidR="00FC2B03" w:rsidRPr="00FC2B03" w:rsidRDefault="00875FC2" w:rsidP="00875FC2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Tax</w:t>
            </w:r>
            <w:proofErr w:type="spellEnd"/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1A9" w14:textId="098C0B89" w:rsidR="00FC2B03" w:rsidRPr="00FC2B03" w:rsidRDefault="00875FC2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 xml:space="preserve">FCA Gross Unit </w:t>
            </w:r>
            <w:proofErr w:type="spellStart"/>
            <w:r w:rsidRPr="00875FC2">
              <w:rPr>
                <w:rFonts w:eastAsia="Calibri" w:cs="Arial"/>
                <w:sz w:val="16"/>
                <w:szCs w:val="16"/>
                <w:lang w:eastAsia="en-US"/>
              </w:rPr>
              <w:t>Price</w:t>
            </w:r>
            <w:proofErr w:type="spellEnd"/>
          </w:p>
          <w:p w14:paraId="5DADB481" w14:textId="4C023520" w:rsidR="00FC2B03" w:rsidRPr="00FC2B03" w:rsidRDefault="00EA75AF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EU Export </w:t>
            </w:r>
            <w:proofErr w:type="spellStart"/>
            <w:r>
              <w:rPr>
                <w:rFonts w:eastAsia="Calibri" w:cs="Arial"/>
                <w:sz w:val="12"/>
                <w:szCs w:val="12"/>
                <w:lang w:eastAsia="en-US"/>
              </w:rPr>
              <w:t>has</w:t>
            </w:r>
            <w:proofErr w:type="spellEnd"/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 0 VAT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6F9" w14:textId="34C834DE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Volume</w:t>
            </w:r>
          </w:p>
        </w:tc>
      </w:tr>
      <w:tr w:rsidR="00FC2B03" w:rsidRPr="00FC2B03" w14:paraId="63793BFF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340C" w14:textId="276C6A5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48C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D93" w14:textId="562BA52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Euro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or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FC2B03"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B83" w14:textId="1043F89A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Number</w:t>
            </w:r>
            <w:proofErr w:type="spellEnd"/>
          </w:p>
        </w:tc>
      </w:tr>
      <w:tr w:rsidR="00FC2B03" w:rsidRPr="00FC2B03" w14:paraId="57FC8517" w14:textId="77777777" w:rsidTr="007E69A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5C5" w14:textId="00DC3F74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31BBB221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7B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05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24D" w14:textId="77777777" w:rsidR="00FC2B03" w:rsidRPr="00FC2B03" w:rsidRDefault="00FC2B03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FC2B03" w:rsidRPr="00FC2B03" w14:paraId="002DA02E" w14:textId="77777777" w:rsidTr="00272D07">
        <w:trPr>
          <w:trHeight w:val="52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B24" w14:textId="690F78BF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07" w14:textId="42D099BD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AD1" w14:textId="21232FB1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362" w14:textId="080D1D7C" w:rsidR="00FC2B03" w:rsidRPr="00FC2B03" w:rsidRDefault="00272D07" w:rsidP="00FC2B03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 xml:space="preserve">In </w:t>
            </w:r>
            <w:proofErr w:type="spellStart"/>
            <w:r w:rsidRPr="00272D07">
              <w:rPr>
                <w:rFonts w:eastAsia="Calibri" w:cs="Arial"/>
                <w:sz w:val="12"/>
                <w:szCs w:val="12"/>
                <w:lang w:eastAsia="en-US"/>
              </w:rPr>
              <w:t>words</w:t>
            </w:r>
            <w:proofErr w:type="spellEnd"/>
          </w:p>
        </w:tc>
      </w:tr>
    </w:tbl>
    <w:p w14:paraId="7566E76D" w14:textId="74D026D9" w:rsidR="000F5ACE" w:rsidRPr="000F5ACE" w:rsidRDefault="000F5ACE" w:rsidP="00FC2B03">
      <w:pPr>
        <w:rPr>
          <w:rFonts w:asciiTheme="minorHAnsi" w:hAnsiTheme="minorHAnsi" w:cstheme="minorHAnsi"/>
          <w:sz w:val="22"/>
          <w:szCs w:val="22"/>
        </w:rPr>
      </w:pPr>
    </w:p>
    <w:p w14:paraId="123E1233" w14:textId="0768471F" w:rsidR="000F5ACE" w:rsidRPr="000F5ACE" w:rsidRDefault="000F5ACE" w:rsidP="000F5A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BF2A9" w14:textId="02C7F628" w:rsidR="000F5ACE" w:rsidRDefault="00B67E2D" w:rsidP="000F5ACE">
      <w:pPr>
        <w:jc w:val="both"/>
      </w:pP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undisputed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services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r w:rsidRPr="00B67E2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Poland and we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fully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liable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In the event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third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infringement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copyright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invention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rights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other</w:t>
      </w:r>
      <w:r w:rsidR="002B54B4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2B54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execution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item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of sale,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assumed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Seller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incurs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resulting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losses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compensated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Buyer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account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additional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costs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7E2D">
        <w:rPr>
          <w:rFonts w:asciiTheme="minorHAnsi" w:hAnsiTheme="minorHAnsi" w:cstheme="minorHAnsi"/>
          <w:sz w:val="22"/>
          <w:szCs w:val="22"/>
        </w:rPr>
        <w:t>damages</w:t>
      </w:r>
      <w:proofErr w:type="spellEnd"/>
      <w:r w:rsidRPr="00B67E2D">
        <w:rPr>
          <w:rFonts w:asciiTheme="minorHAnsi" w:hAnsiTheme="minorHAnsi" w:cstheme="minorHAnsi"/>
          <w:sz w:val="22"/>
          <w:szCs w:val="22"/>
        </w:rPr>
        <w:t>, etc.</w:t>
      </w:r>
    </w:p>
    <w:p w14:paraId="33EC6360" w14:textId="6EE3D17C" w:rsidR="000F5ACE" w:rsidRDefault="000F5ACE" w:rsidP="000F5ACE">
      <w:pPr>
        <w:jc w:val="both"/>
      </w:pPr>
    </w:p>
    <w:p w14:paraId="34E87EF4" w14:textId="71A7B896" w:rsidR="000F5ACE" w:rsidRDefault="000F5ACE" w:rsidP="000F5ACE">
      <w:pPr>
        <w:jc w:val="both"/>
      </w:pPr>
    </w:p>
    <w:p w14:paraId="4A613E9D" w14:textId="714CBCA1" w:rsidR="000F5ACE" w:rsidRDefault="000F5ACE" w:rsidP="000F5ACE">
      <w:pPr>
        <w:jc w:val="both"/>
      </w:pPr>
    </w:p>
    <w:p w14:paraId="27ED57B6" w14:textId="574AB842" w:rsidR="000F5ACE" w:rsidRDefault="000F5ACE" w:rsidP="000F5ACE">
      <w:pPr>
        <w:jc w:val="both"/>
      </w:pPr>
    </w:p>
    <w:p w14:paraId="688B9F54" w14:textId="56CC9D34" w:rsidR="000F5ACE" w:rsidRDefault="000F5ACE" w:rsidP="000F5ACE">
      <w:pPr>
        <w:jc w:val="both"/>
      </w:pPr>
    </w:p>
    <w:p w14:paraId="02B7CA5B" w14:textId="1BA53FA7" w:rsidR="000F5ACE" w:rsidRDefault="000F5ACE" w:rsidP="000F5ACE">
      <w:pPr>
        <w:jc w:val="both"/>
      </w:pPr>
    </w:p>
    <w:p w14:paraId="2D87A35D" w14:textId="3179BF20" w:rsidR="000F5ACE" w:rsidRDefault="000F5ACE" w:rsidP="000F5ACE">
      <w:pPr>
        <w:jc w:val="both"/>
      </w:pPr>
    </w:p>
    <w:p w14:paraId="48CDD5E5" w14:textId="6D631901" w:rsidR="00005044" w:rsidRPr="00D315AA" w:rsidRDefault="00005044" w:rsidP="001A13BF">
      <w:pPr>
        <w:rPr>
          <w:rFonts w:asciiTheme="minorHAnsi" w:hAnsiTheme="minorHAnsi" w:cstheme="minorHAnsi"/>
          <w:sz w:val="22"/>
          <w:szCs w:val="22"/>
        </w:rPr>
      </w:pPr>
    </w:p>
    <w:p w14:paraId="0F91971E" w14:textId="0E186A7E" w:rsidR="00005044" w:rsidRPr="00D315AA" w:rsidRDefault="00005044" w:rsidP="002774D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1D819F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CC0898B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117CF8D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4FAFB34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1434C06C" w14:textId="77777777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FFFC402" w14:textId="00A34FB0" w:rsidR="00005044" w:rsidRPr="00D315AA" w:rsidRDefault="00005044" w:rsidP="00005044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2EFEEDCF" w14:textId="5E961AFD" w:rsidR="008117DD" w:rsidRPr="00D315AA" w:rsidRDefault="002B54B4" w:rsidP="00930784">
      <w:pPr>
        <w:spacing w:line="360" w:lineRule="exact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="00B67E2D" w:rsidRPr="00B67E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="00B67E2D" w:rsidRPr="00B67E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7E2D" w:rsidRPr="00B67E2D">
        <w:rPr>
          <w:rFonts w:asciiTheme="minorHAnsi" w:hAnsiTheme="minorHAnsi" w:cstheme="minorHAnsi"/>
          <w:sz w:val="22"/>
          <w:szCs w:val="22"/>
        </w:rPr>
        <w:t>stamp</w:t>
      </w:r>
      <w:proofErr w:type="spellEnd"/>
      <w:r w:rsidR="008117DD">
        <w:rPr>
          <w:rFonts w:asciiTheme="minorHAnsi" w:hAnsiTheme="minorHAnsi" w:cstheme="minorHAnsi"/>
          <w:sz w:val="22"/>
          <w:szCs w:val="22"/>
        </w:rPr>
        <w:tab/>
      </w:r>
    </w:p>
    <w:p w14:paraId="4DF6A5A0" w14:textId="77777777" w:rsidR="008117DD" w:rsidRPr="00D315AA" w:rsidRDefault="008117DD" w:rsidP="004B29B5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sectPr w:rsidR="008117DD" w:rsidRPr="00D315AA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AF21" w14:textId="77777777" w:rsidR="00AA166A" w:rsidRDefault="00AA166A" w:rsidP="00BD627E">
      <w:r>
        <w:separator/>
      </w:r>
    </w:p>
    <w:p w14:paraId="0C324B80" w14:textId="77777777" w:rsidR="00AA166A" w:rsidRDefault="00AA166A"/>
  </w:endnote>
  <w:endnote w:type="continuationSeparator" w:id="0">
    <w:p w14:paraId="5A98CD89" w14:textId="77777777" w:rsidR="00AA166A" w:rsidRDefault="00AA166A" w:rsidP="00BD627E">
      <w:r>
        <w:continuationSeparator/>
      </w:r>
    </w:p>
    <w:p w14:paraId="3311E16E" w14:textId="77777777" w:rsidR="00AA166A" w:rsidRDefault="00AA166A"/>
  </w:endnote>
  <w:endnote w:type="continuationNotice" w:id="1">
    <w:p w14:paraId="7861CD9E" w14:textId="77777777" w:rsidR="00AA166A" w:rsidRDefault="00AA166A"/>
    <w:p w14:paraId="5B1A2C5E" w14:textId="77777777" w:rsidR="00AA166A" w:rsidRDefault="00AA1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541DCAF3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930784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930784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5A88" w14:textId="77777777" w:rsidR="00AA166A" w:rsidRDefault="00AA166A" w:rsidP="00BD627E">
      <w:r>
        <w:separator/>
      </w:r>
    </w:p>
    <w:p w14:paraId="2634CED4" w14:textId="77777777" w:rsidR="00AA166A" w:rsidRDefault="00AA166A"/>
  </w:footnote>
  <w:footnote w:type="continuationSeparator" w:id="0">
    <w:p w14:paraId="41DF66BB" w14:textId="77777777" w:rsidR="00AA166A" w:rsidRDefault="00AA166A" w:rsidP="00BD627E">
      <w:r>
        <w:continuationSeparator/>
      </w:r>
    </w:p>
    <w:p w14:paraId="3274E382" w14:textId="77777777" w:rsidR="00AA166A" w:rsidRDefault="00AA166A"/>
  </w:footnote>
  <w:footnote w:type="continuationNotice" w:id="1">
    <w:p w14:paraId="0839C051" w14:textId="77777777" w:rsidR="00AA166A" w:rsidRDefault="00AA166A"/>
    <w:p w14:paraId="2A93A4B1" w14:textId="77777777" w:rsidR="00AA166A" w:rsidRDefault="00AA1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3BF"/>
    <w:rsid w:val="001A14FA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2D07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B54B4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B53D9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9B5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D7A68"/>
    <w:rsid w:val="007E1700"/>
    <w:rsid w:val="007E54CD"/>
    <w:rsid w:val="007E5F77"/>
    <w:rsid w:val="007E6273"/>
    <w:rsid w:val="007F1DBB"/>
    <w:rsid w:val="007F1DF6"/>
    <w:rsid w:val="007F39A6"/>
    <w:rsid w:val="007F5BA1"/>
    <w:rsid w:val="008022B7"/>
    <w:rsid w:val="008052FD"/>
    <w:rsid w:val="008117DD"/>
    <w:rsid w:val="00813C19"/>
    <w:rsid w:val="00821B4B"/>
    <w:rsid w:val="0082245D"/>
    <w:rsid w:val="00822EEB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75FC2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0784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63663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97964"/>
    <w:rsid w:val="00AA166A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3C99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67E2D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86F15"/>
    <w:rsid w:val="00D87F62"/>
    <w:rsid w:val="00D90760"/>
    <w:rsid w:val="00D9467D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6F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5AF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478C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9ECA-56B0-47AD-996A-7B5E6D90ECA5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88C11-9C76-45D1-994A-97D2242EDA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78A084-0423-4AAD-A0BB-FD7E487D47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6E41D2-F782-4DFB-A0C0-CE2C04E5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6</TotalTime>
  <Pages>1</Pages>
  <Words>253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1652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7</cp:revision>
  <cp:lastPrinted>2023-04-19T08:19:00Z</cp:lastPrinted>
  <dcterms:created xsi:type="dcterms:W3CDTF">2024-07-08T07:54:00Z</dcterms:created>
  <dcterms:modified xsi:type="dcterms:W3CDTF">2024-07-11T20:35:00Z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